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27167" w14:textId="77777777" w:rsidR="00B96785" w:rsidRPr="00161ED9" w:rsidRDefault="00B96785">
      <w:pPr>
        <w:rPr>
          <w:rFonts w:ascii="Whitney Book" w:hAnsi="Whitney Book"/>
          <w:sz w:val="28"/>
          <w:szCs w:val="24"/>
        </w:rPr>
      </w:pPr>
      <w:bookmarkStart w:id="0" w:name="_GoBack"/>
      <w:bookmarkEnd w:id="0"/>
    </w:p>
    <w:p w14:paraId="75852FD1" w14:textId="77777777" w:rsidR="002144F1" w:rsidRPr="00161ED9" w:rsidRDefault="003B6D12">
      <w:pPr>
        <w:rPr>
          <w:rFonts w:ascii="Whitney Book" w:hAnsi="Whitney Book"/>
          <w:b/>
          <w:sz w:val="28"/>
          <w:szCs w:val="24"/>
        </w:rPr>
      </w:pPr>
      <w:r w:rsidRPr="00161ED9">
        <w:rPr>
          <w:rFonts w:ascii="Whitney Book" w:hAnsi="Whitney Book"/>
          <w:b/>
          <w:sz w:val="28"/>
          <w:szCs w:val="24"/>
        </w:rPr>
        <w:t>20</w:t>
      </w:r>
      <w:r w:rsidR="00003ED4">
        <w:rPr>
          <w:rFonts w:ascii="Whitney Book" w:hAnsi="Whitney Book"/>
          <w:b/>
          <w:sz w:val="28"/>
          <w:szCs w:val="24"/>
        </w:rPr>
        <w:t>17</w:t>
      </w:r>
      <w:r w:rsidR="0041603D" w:rsidRPr="00161ED9">
        <w:rPr>
          <w:rFonts w:ascii="Whitney Book" w:hAnsi="Whitney Book"/>
          <w:b/>
          <w:sz w:val="28"/>
          <w:szCs w:val="24"/>
        </w:rPr>
        <w:t xml:space="preserve"> </w:t>
      </w:r>
      <w:r w:rsidR="00161ED9" w:rsidRPr="00161ED9">
        <w:rPr>
          <w:rFonts w:ascii="Whitney Book" w:hAnsi="Whitney Book"/>
          <w:b/>
          <w:sz w:val="28"/>
          <w:szCs w:val="24"/>
        </w:rPr>
        <w:t xml:space="preserve">[PROJECT NAME] </w:t>
      </w:r>
      <w:r w:rsidR="00D743E9" w:rsidRPr="00161ED9">
        <w:rPr>
          <w:rFonts w:ascii="Whitney Book" w:hAnsi="Whitney Book"/>
          <w:b/>
          <w:sz w:val="28"/>
          <w:szCs w:val="24"/>
        </w:rPr>
        <w:t>COMMUNICATIONS BRIEF</w:t>
      </w:r>
    </w:p>
    <w:p w14:paraId="1188617F" w14:textId="77777777" w:rsidR="00D743E9" w:rsidRPr="00161ED9" w:rsidRDefault="00161ED9" w:rsidP="00CF368D">
      <w:pPr>
        <w:pBdr>
          <w:bottom w:val="single" w:sz="4" w:space="1" w:color="auto"/>
        </w:pBdr>
        <w:rPr>
          <w:rFonts w:ascii="Whitney Book" w:hAnsi="Whitney Book"/>
          <w:sz w:val="24"/>
          <w:szCs w:val="22"/>
        </w:rPr>
      </w:pPr>
      <w:r>
        <w:rPr>
          <w:rFonts w:ascii="Whitney Book" w:hAnsi="Whitney Book"/>
          <w:sz w:val="24"/>
          <w:szCs w:val="22"/>
        </w:rPr>
        <w:t>One</w:t>
      </w:r>
      <w:r w:rsidR="00660E07">
        <w:rPr>
          <w:rFonts w:ascii="Whitney Book" w:hAnsi="Whitney Book"/>
          <w:sz w:val="24"/>
          <w:szCs w:val="22"/>
        </w:rPr>
        <w:t>-</w:t>
      </w:r>
      <w:r>
        <w:rPr>
          <w:rFonts w:ascii="Whitney Book" w:hAnsi="Whitney Book"/>
          <w:sz w:val="24"/>
          <w:szCs w:val="22"/>
        </w:rPr>
        <w:t>page s</w:t>
      </w:r>
      <w:r w:rsidR="009F04BA" w:rsidRPr="00161ED9">
        <w:rPr>
          <w:rFonts w:ascii="Whitney Book" w:hAnsi="Whitney Book"/>
          <w:sz w:val="24"/>
          <w:szCs w:val="22"/>
        </w:rPr>
        <w:t xml:space="preserve">ummary for </w:t>
      </w:r>
      <w:r w:rsidRPr="00161ED9">
        <w:rPr>
          <w:rFonts w:ascii="Whitney Book" w:hAnsi="Whitney Book"/>
          <w:sz w:val="24"/>
          <w:szCs w:val="22"/>
        </w:rPr>
        <w:t>[audience]</w:t>
      </w:r>
    </w:p>
    <w:p w14:paraId="38110B0C" w14:textId="77777777" w:rsidR="00D743E9" w:rsidRPr="00161ED9" w:rsidRDefault="00CF368D">
      <w:pPr>
        <w:rPr>
          <w:rFonts w:ascii="Whitney Book" w:hAnsi="Whitney Book"/>
          <w:sz w:val="18"/>
          <w:szCs w:val="16"/>
        </w:rPr>
      </w:pPr>
      <w:r w:rsidRPr="00161ED9">
        <w:rPr>
          <w:rFonts w:ascii="Whitney Book" w:hAnsi="Whitney Book"/>
          <w:sz w:val="18"/>
          <w:szCs w:val="16"/>
        </w:rPr>
        <w:t xml:space="preserve">Last updated: </w:t>
      </w:r>
      <w:r w:rsidRPr="00161ED9">
        <w:rPr>
          <w:rFonts w:ascii="Whitney Book" w:hAnsi="Whitney Book"/>
          <w:i/>
          <w:sz w:val="18"/>
          <w:szCs w:val="16"/>
          <w:highlight w:val="lightGray"/>
        </w:rPr>
        <w:fldChar w:fldCharType="begin"/>
      </w:r>
      <w:r w:rsidRPr="00161ED9">
        <w:rPr>
          <w:rFonts w:ascii="Whitney Book" w:hAnsi="Whitney Book"/>
          <w:i/>
          <w:sz w:val="18"/>
          <w:szCs w:val="16"/>
          <w:highlight w:val="lightGray"/>
        </w:rPr>
        <w:instrText xml:space="preserve"> DATE  \@ "d MMMM yyyy"  \* MERGEFORMAT </w:instrText>
      </w:r>
      <w:r w:rsidRPr="00161ED9">
        <w:rPr>
          <w:rFonts w:ascii="Whitney Book" w:hAnsi="Whitney Book"/>
          <w:i/>
          <w:sz w:val="18"/>
          <w:szCs w:val="16"/>
          <w:highlight w:val="lightGray"/>
        </w:rPr>
        <w:fldChar w:fldCharType="separate"/>
      </w:r>
      <w:r w:rsidR="00855369">
        <w:rPr>
          <w:rFonts w:ascii="Whitney Book" w:hAnsi="Whitney Book"/>
          <w:i/>
          <w:noProof/>
          <w:sz w:val="18"/>
          <w:szCs w:val="16"/>
          <w:highlight w:val="lightGray"/>
        </w:rPr>
        <w:t>1 March 2017</w:t>
      </w:r>
      <w:r w:rsidRPr="00161ED9">
        <w:rPr>
          <w:rFonts w:ascii="Whitney Book" w:hAnsi="Whitney Book"/>
          <w:i/>
          <w:sz w:val="18"/>
          <w:szCs w:val="16"/>
          <w:highlight w:val="lightGray"/>
        </w:rPr>
        <w:fldChar w:fldCharType="end"/>
      </w:r>
    </w:p>
    <w:p w14:paraId="00E190E6" w14:textId="77777777" w:rsidR="00CF368D" w:rsidRPr="00161ED9" w:rsidRDefault="00CF368D">
      <w:pPr>
        <w:rPr>
          <w:rFonts w:ascii="Whitney Book" w:hAnsi="Whitney Book"/>
          <w:sz w:val="21"/>
        </w:rPr>
      </w:pPr>
    </w:p>
    <w:p w14:paraId="68806A3F" w14:textId="77777777" w:rsidR="00683AD2" w:rsidRPr="00161ED9" w:rsidRDefault="00683AD2">
      <w:pPr>
        <w:rPr>
          <w:rFonts w:ascii="Whitney Book" w:hAnsi="Whitney Book"/>
          <w:sz w:val="21"/>
        </w:rPr>
      </w:pPr>
    </w:p>
    <w:p w14:paraId="2178D08D" w14:textId="77777777" w:rsidR="00D743E9" w:rsidRPr="00161ED9" w:rsidRDefault="00F43857">
      <w:pPr>
        <w:rPr>
          <w:rFonts w:ascii="Whitney Book" w:hAnsi="Whitney Book"/>
          <w:b/>
          <w:sz w:val="24"/>
        </w:rPr>
      </w:pPr>
      <w:r w:rsidRPr="00161ED9">
        <w:rPr>
          <w:rFonts w:ascii="Whitney Book" w:hAnsi="Whitney Book"/>
          <w:b/>
          <w:sz w:val="24"/>
        </w:rPr>
        <w:t>BACKGROUND</w:t>
      </w:r>
    </w:p>
    <w:p w14:paraId="32E5721D" w14:textId="77777777" w:rsidR="00161ED9" w:rsidRPr="00161ED9" w:rsidRDefault="00161ED9" w:rsidP="00161ED9">
      <w:pPr>
        <w:pStyle w:val="BodyText"/>
        <w:rPr>
          <w:rFonts w:ascii="Whitney Book" w:hAnsi="Whitney Book" w:cstheme="majorHAnsi"/>
          <w:sz w:val="22"/>
        </w:rPr>
      </w:pPr>
      <w:r w:rsidRPr="00161ED9">
        <w:rPr>
          <w:rFonts w:ascii="Whitney Book" w:hAnsi="Whitney Book" w:cstheme="majorHAnsi"/>
          <w:sz w:val="22"/>
        </w:rPr>
        <w:t xml:space="preserve">Provide a brief description of the project, how the project aligns to UBC’s priorities and any previous activities. </w:t>
      </w:r>
    </w:p>
    <w:p w14:paraId="2757818D" w14:textId="77777777" w:rsidR="00F43857" w:rsidRPr="00161ED9" w:rsidRDefault="00F43857">
      <w:pPr>
        <w:rPr>
          <w:rFonts w:ascii="Whitney Book" w:hAnsi="Whitney Book"/>
          <w:b/>
          <w:sz w:val="21"/>
        </w:rPr>
      </w:pPr>
    </w:p>
    <w:p w14:paraId="6311CED8" w14:textId="77777777" w:rsidR="00D743E9" w:rsidRPr="00161ED9" w:rsidRDefault="00F43857">
      <w:pPr>
        <w:rPr>
          <w:rFonts w:ascii="Whitney Book" w:hAnsi="Whitney Book"/>
          <w:b/>
          <w:sz w:val="24"/>
        </w:rPr>
      </w:pPr>
      <w:r w:rsidRPr="00161ED9">
        <w:rPr>
          <w:rFonts w:ascii="Whitney Book" w:hAnsi="Whitney Book"/>
          <w:b/>
          <w:sz w:val="24"/>
        </w:rPr>
        <w:t>OPERATIONAL OBJECTIVE</w:t>
      </w:r>
    </w:p>
    <w:p w14:paraId="3D391F64" w14:textId="77777777" w:rsidR="00F43857" w:rsidRPr="00161ED9" w:rsidRDefault="00161ED9" w:rsidP="00F100CB">
      <w:pPr>
        <w:rPr>
          <w:rFonts w:ascii="Whitney Book" w:eastAsia="Times New Roman" w:hAnsi="Whitney Book" w:cstheme="majorHAnsi"/>
          <w:sz w:val="22"/>
          <w:lang w:eastAsia="en-CA"/>
        </w:rPr>
      </w:pPr>
      <w:r w:rsidRPr="00161ED9">
        <w:rPr>
          <w:rFonts w:ascii="Whitney Book" w:eastAsia="Times New Roman" w:hAnsi="Whitney Book" w:cstheme="majorHAnsi"/>
          <w:sz w:val="22"/>
          <w:lang w:eastAsia="en-CA"/>
        </w:rPr>
        <w:t>A communications brief supports an operational objective. Clearly distinguish the operational objective here before outlining the communications objective below.</w:t>
      </w:r>
    </w:p>
    <w:p w14:paraId="537620E2" w14:textId="77777777" w:rsidR="00161ED9" w:rsidRPr="00161ED9" w:rsidRDefault="00161ED9" w:rsidP="00F100CB">
      <w:pPr>
        <w:rPr>
          <w:rFonts w:ascii="Whitney Book" w:hAnsi="Whitney Book"/>
          <w:b/>
          <w:sz w:val="21"/>
        </w:rPr>
      </w:pPr>
    </w:p>
    <w:p w14:paraId="75D86AF8" w14:textId="77777777" w:rsidR="00F100CB" w:rsidRPr="00161ED9" w:rsidRDefault="00F43857" w:rsidP="00F100CB">
      <w:pPr>
        <w:rPr>
          <w:rFonts w:ascii="Whitney Book" w:hAnsi="Whitney Book"/>
          <w:b/>
          <w:sz w:val="24"/>
        </w:rPr>
      </w:pPr>
      <w:r w:rsidRPr="00161ED9">
        <w:rPr>
          <w:rFonts w:ascii="Whitney Book" w:hAnsi="Whitney Book"/>
          <w:b/>
          <w:sz w:val="24"/>
        </w:rPr>
        <w:t>PRIMARY AUDIENCE</w:t>
      </w:r>
    </w:p>
    <w:p w14:paraId="0A8CA961" w14:textId="77777777" w:rsidR="00161ED9" w:rsidRPr="00161ED9" w:rsidRDefault="00161ED9" w:rsidP="00161ED9">
      <w:pPr>
        <w:rPr>
          <w:rFonts w:ascii="Whitney Book" w:hAnsi="Whitney Book" w:cstheme="majorHAnsi"/>
          <w:sz w:val="22"/>
        </w:rPr>
      </w:pPr>
      <w:r w:rsidRPr="00161ED9">
        <w:rPr>
          <w:rFonts w:ascii="Whitney Book" w:hAnsi="Whitney Book" w:cstheme="majorHAnsi"/>
          <w:sz w:val="22"/>
        </w:rPr>
        <w:t>Describe who your communications need to reach. Segment your audiences into different groups based on common features, demographics or requirements needed.</w:t>
      </w:r>
    </w:p>
    <w:p w14:paraId="514A9653" w14:textId="77777777" w:rsidR="00F100CB" w:rsidRPr="00161ED9" w:rsidRDefault="00F100CB" w:rsidP="00F100CB">
      <w:pPr>
        <w:rPr>
          <w:rFonts w:ascii="Whitney Book" w:hAnsi="Whitney Book"/>
          <w:sz w:val="21"/>
        </w:rPr>
      </w:pPr>
    </w:p>
    <w:p w14:paraId="3575CED0" w14:textId="77777777" w:rsidR="00A94193" w:rsidRPr="00161ED9" w:rsidRDefault="00F43857" w:rsidP="00377D63">
      <w:pPr>
        <w:rPr>
          <w:rFonts w:ascii="Whitney Book" w:hAnsi="Whitney Book"/>
          <w:b/>
          <w:sz w:val="24"/>
        </w:rPr>
      </w:pPr>
      <w:r w:rsidRPr="00161ED9">
        <w:rPr>
          <w:rFonts w:ascii="Whitney Book" w:hAnsi="Whitney Book"/>
          <w:b/>
          <w:sz w:val="24"/>
        </w:rPr>
        <w:t>COMMUNICATIONS APPROACH</w:t>
      </w:r>
    </w:p>
    <w:p w14:paraId="038BC12E" w14:textId="77777777" w:rsidR="00161ED9" w:rsidRPr="00161ED9" w:rsidRDefault="00161ED9" w:rsidP="00161ED9">
      <w:pPr>
        <w:spacing w:after="120"/>
        <w:rPr>
          <w:rFonts w:ascii="Whitney Book" w:hAnsi="Whitney Book" w:cstheme="majorHAnsi"/>
          <w:sz w:val="22"/>
        </w:rPr>
      </w:pPr>
      <w:r w:rsidRPr="00161ED9">
        <w:rPr>
          <w:rFonts w:ascii="Whitney Book" w:hAnsi="Whitney Book" w:cstheme="majorHAnsi"/>
          <w:sz w:val="22"/>
        </w:rPr>
        <w:t xml:space="preserve">Define the scope of this strategy, and if necessary explain what the strategy does not cover and why. What tone will to be used in communication (serious, funny, thoughtful, etc.), the approach (e.g. high/low fanfare, high/low audience involvement), and whether you will use a lead spokesperson. This can be further illustrated in the full Communications Plan. </w:t>
      </w:r>
    </w:p>
    <w:p w14:paraId="237EBD5B" w14:textId="77777777" w:rsidR="00B97238" w:rsidRPr="00161ED9" w:rsidRDefault="00B97238">
      <w:pPr>
        <w:rPr>
          <w:rFonts w:ascii="Whitney Book" w:hAnsi="Whitney Book"/>
          <w:sz w:val="21"/>
        </w:rPr>
      </w:pPr>
    </w:p>
    <w:p w14:paraId="50331603" w14:textId="77777777" w:rsidR="007613B3" w:rsidRPr="00161ED9" w:rsidRDefault="00F43857">
      <w:pPr>
        <w:rPr>
          <w:rFonts w:ascii="Whitney Book" w:hAnsi="Whitney Book"/>
          <w:b/>
          <w:sz w:val="24"/>
        </w:rPr>
      </w:pPr>
      <w:r w:rsidRPr="00161ED9">
        <w:rPr>
          <w:rFonts w:ascii="Whitney Book" w:hAnsi="Whitney Book"/>
          <w:b/>
          <w:sz w:val="24"/>
        </w:rPr>
        <w:t>KEY MESSAGES</w:t>
      </w:r>
    </w:p>
    <w:p w14:paraId="52E055A5" w14:textId="77777777" w:rsidR="00161ED9" w:rsidRPr="00161ED9" w:rsidRDefault="00161ED9" w:rsidP="00161ED9">
      <w:pPr>
        <w:spacing w:after="120"/>
        <w:rPr>
          <w:rFonts w:ascii="Whitney Book" w:hAnsi="Whitney Book" w:cstheme="majorHAnsi"/>
          <w:sz w:val="22"/>
        </w:rPr>
      </w:pPr>
      <w:r w:rsidRPr="00161ED9">
        <w:rPr>
          <w:rFonts w:ascii="Whitney Book" w:hAnsi="Whitney Book" w:cstheme="majorHAnsi"/>
          <w:sz w:val="22"/>
        </w:rPr>
        <w:t>If there was one thing that you would want your target audience to remember in order to support the goals and objectives, what would that message be? Expand that key thought to several messages you want your audiences to specifically remember. You may need to establish specific messages for specific audiences.</w:t>
      </w:r>
    </w:p>
    <w:p w14:paraId="03426BA5" w14:textId="77777777" w:rsidR="00161ED9" w:rsidRPr="00161ED9" w:rsidRDefault="00161ED9" w:rsidP="00161ED9">
      <w:pPr>
        <w:spacing w:after="120"/>
        <w:rPr>
          <w:rFonts w:ascii="Whitney Book" w:hAnsi="Whitney Book" w:cstheme="majorHAnsi"/>
          <w:sz w:val="22"/>
        </w:rPr>
      </w:pPr>
      <w:r w:rsidRPr="00161ED9">
        <w:rPr>
          <w:rFonts w:ascii="Whitney Book" w:hAnsi="Whitney Book" w:cstheme="majorHAnsi"/>
          <w:sz w:val="22"/>
        </w:rPr>
        <w:t>Key messages should be simple, memorable and address the question “what’s in it for me?”</w:t>
      </w:r>
    </w:p>
    <w:p w14:paraId="26283E1C" w14:textId="77777777" w:rsidR="00161ED9" w:rsidRPr="005A02FB" w:rsidRDefault="00161ED9">
      <w:pPr>
        <w:rPr>
          <w:rFonts w:ascii="Whitney Book" w:hAnsi="Whitney Book"/>
          <w:b/>
          <w:sz w:val="22"/>
        </w:rPr>
      </w:pPr>
    </w:p>
    <w:sectPr w:rsidR="00161ED9" w:rsidRPr="005A02FB" w:rsidSect="00AD3DD3">
      <w:headerReference w:type="default" r:id="rId8"/>
      <w:footerReference w:type="even" r:id="rId9"/>
      <w:footerReference w:type="default" r:id="rId10"/>
      <w:headerReference w:type="first" r:id="rId11"/>
      <w:pgSz w:w="12240" w:h="15840"/>
      <w:pgMar w:top="1377" w:right="1440" w:bottom="1440" w:left="1440" w:header="720" w:footer="31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9EFD" w14:textId="77777777" w:rsidR="00904790" w:rsidRDefault="00904790" w:rsidP="00057ED4">
      <w:r>
        <w:separator/>
      </w:r>
    </w:p>
  </w:endnote>
  <w:endnote w:type="continuationSeparator" w:id="0">
    <w:p w14:paraId="3E03B570" w14:textId="77777777" w:rsidR="00904790" w:rsidRDefault="00904790" w:rsidP="00057ED4">
      <w:r>
        <w:continuationSeparator/>
      </w:r>
    </w:p>
  </w:endnote>
  <w:endnote w:type="continuationNotice" w:id="1">
    <w:p w14:paraId="548EF74C" w14:textId="77777777" w:rsidR="00904790" w:rsidRDefault="00904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Whitney Book">
    <w:panose1 w:val="00000000000000000000"/>
    <w:charset w:val="00"/>
    <w:family w:val="auto"/>
    <w:pitch w:val="variable"/>
    <w:sig w:usb0="A100007F" w:usb1="4000005B" w:usb2="00000000" w:usb3="00000000" w:csb0="0000000B"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2385" w14:textId="77777777" w:rsidR="00F21523" w:rsidRDefault="00F21523" w:rsidP="00C056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F7783" w14:textId="77777777" w:rsidR="00F21523" w:rsidRDefault="00F21523" w:rsidP="00F215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BA70" w14:textId="77777777" w:rsidR="00F21523" w:rsidRDefault="00F21523" w:rsidP="00C056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6B6">
      <w:rPr>
        <w:rStyle w:val="PageNumber"/>
        <w:noProof/>
      </w:rPr>
      <w:t>2</w:t>
    </w:r>
    <w:r>
      <w:rPr>
        <w:rStyle w:val="PageNumber"/>
      </w:rPr>
      <w:fldChar w:fldCharType="end"/>
    </w:r>
  </w:p>
  <w:p w14:paraId="436202B3" w14:textId="77777777" w:rsidR="00F21523" w:rsidRDefault="00F21523" w:rsidP="00F215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918A6" w14:textId="77777777" w:rsidR="00904790" w:rsidRDefault="00904790" w:rsidP="00057ED4">
      <w:r>
        <w:separator/>
      </w:r>
    </w:p>
  </w:footnote>
  <w:footnote w:type="continuationSeparator" w:id="0">
    <w:p w14:paraId="1203D491" w14:textId="77777777" w:rsidR="00904790" w:rsidRDefault="00904790" w:rsidP="00057ED4">
      <w:r>
        <w:continuationSeparator/>
      </w:r>
    </w:p>
  </w:footnote>
  <w:footnote w:type="continuationNotice" w:id="1">
    <w:p w14:paraId="3859C93C" w14:textId="77777777" w:rsidR="00904790" w:rsidRDefault="0090479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9978" w14:textId="77777777" w:rsidR="002144F1" w:rsidRPr="004F2DBD" w:rsidRDefault="002144F1" w:rsidP="004F2DBD">
    <w:pPr>
      <w:pStyle w:val="Header"/>
      <w:jc w:val="right"/>
      <w:rPr>
        <w:color w:val="A6A6A6" w:themeColor="background1" w:themeShade="A6"/>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6495" w14:textId="77777777" w:rsidR="00F21523" w:rsidRDefault="00F21523">
    <w:pPr>
      <w:pStyle w:val="Header"/>
    </w:pPr>
    <w:r>
      <w:rPr>
        <w:noProof/>
        <w:lang w:val="en-US" w:eastAsia="en-US"/>
      </w:rPr>
      <w:drawing>
        <wp:inline distT="0" distB="0" distL="0" distR="0" wp14:anchorId="46F7ED5A" wp14:editId="30597288">
          <wp:extent cx="2680335" cy="3510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2016_UBCStandard_Signature_BlackRGB300.jpg"/>
                  <pic:cNvPicPr/>
                </pic:nvPicPr>
                <pic:blipFill>
                  <a:blip r:embed="rId1">
                    <a:extLst>
                      <a:ext uri="{28A0092B-C50C-407E-A947-70E740481C1C}">
                        <a14:useLocalDpi xmlns:a14="http://schemas.microsoft.com/office/drawing/2010/main" val="0"/>
                      </a:ext>
                    </a:extLst>
                  </a:blip>
                  <a:stretch>
                    <a:fillRect/>
                  </a:stretch>
                </pic:blipFill>
                <pic:spPr>
                  <a:xfrm>
                    <a:off x="0" y="0"/>
                    <a:ext cx="2949944" cy="3863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2ACC"/>
    <w:multiLevelType w:val="hybridMultilevel"/>
    <w:tmpl w:val="101ECB48"/>
    <w:lvl w:ilvl="0" w:tplc="EF3452C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8B275D"/>
    <w:multiLevelType w:val="hybridMultilevel"/>
    <w:tmpl w:val="BD70E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A1480E"/>
    <w:multiLevelType w:val="hybridMultilevel"/>
    <w:tmpl w:val="4AF8962A"/>
    <w:lvl w:ilvl="0" w:tplc="EF3452C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4C597F"/>
    <w:multiLevelType w:val="hybridMultilevel"/>
    <w:tmpl w:val="6B24C1B6"/>
    <w:lvl w:ilvl="0" w:tplc="EF3452C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CD4C47"/>
    <w:multiLevelType w:val="hybridMultilevel"/>
    <w:tmpl w:val="15467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111065"/>
    <w:multiLevelType w:val="hybridMultilevel"/>
    <w:tmpl w:val="62E8D234"/>
    <w:lvl w:ilvl="0" w:tplc="EF3452C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F61285"/>
    <w:multiLevelType w:val="hybridMultilevel"/>
    <w:tmpl w:val="06B8324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2929BC"/>
    <w:multiLevelType w:val="hybridMultilevel"/>
    <w:tmpl w:val="A95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87441"/>
    <w:multiLevelType w:val="hybridMultilevel"/>
    <w:tmpl w:val="69C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569E9"/>
    <w:multiLevelType w:val="hybridMultilevel"/>
    <w:tmpl w:val="A550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0D2297"/>
    <w:multiLevelType w:val="hybridMultilevel"/>
    <w:tmpl w:val="52760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3025AD"/>
    <w:multiLevelType w:val="hybridMultilevel"/>
    <w:tmpl w:val="18DC0DA2"/>
    <w:lvl w:ilvl="0" w:tplc="EF3452C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554BC6"/>
    <w:multiLevelType w:val="hybridMultilevel"/>
    <w:tmpl w:val="71D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729AC"/>
    <w:multiLevelType w:val="hybridMultilevel"/>
    <w:tmpl w:val="F06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242D4"/>
    <w:multiLevelType w:val="hybridMultilevel"/>
    <w:tmpl w:val="DFEAA202"/>
    <w:lvl w:ilvl="0" w:tplc="EF3452C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646229"/>
    <w:multiLevelType w:val="hybridMultilevel"/>
    <w:tmpl w:val="F96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B1BF8"/>
    <w:multiLevelType w:val="hybridMultilevel"/>
    <w:tmpl w:val="5964D8DC"/>
    <w:lvl w:ilvl="0" w:tplc="EF3452C2">
      <w:start w:val="3"/>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C1F7F24"/>
    <w:multiLevelType w:val="hybridMultilevel"/>
    <w:tmpl w:val="C6C4FB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D43525C"/>
    <w:multiLevelType w:val="hybridMultilevel"/>
    <w:tmpl w:val="FAE48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892818"/>
    <w:multiLevelType w:val="hybridMultilevel"/>
    <w:tmpl w:val="AE2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5"/>
  </w:num>
  <w:num w:numId="5">
    <w:abstractNumId w:val="14"/>
  </w:num>
  <w:num w:numId="6">
    <w:abstractNumId w:val="0"/>
  </w:num>
  <w:num w:numId="7">
    <w:abstractNumId w:val="10"/>
  </w:num>
  <w:num w:numId="8">
    <w:abstractNumId w:val="17"/>
  </w:num>
  <w:num w:numId="9">
    <w:abstractNumId w:val="1"/>
  </w:num>
  <w:num w:numId="10">
    <w:abstractNumId w:val="4"/>
  </w:num>
  <w:num w:numId="11">
    <w:abstractNumId w:val="16"/>
  </w:num>
  <w:num w:numId="12">
    <w:abstractNumId w:val="6"/>
  </w:num>
  <w:num w:numId="13">
    <w:abstractNumId w:val="18"/>
  </w:num>
  <w:num w:numId="14">
    <w:abstractNumId w:val="13"/>
  </w:num>
  <w:num w:numId="15">
    <w:abstractNumId w:val="9"/>
  </w:num>
  <w:num w:numId="16">
    <w:abstractNumId w:val="19"/>
  </w:num>
  <w:num w:numId="17">
    <w:abstractNumId w:val="8"/>
  </w:num>
  <w:num w:numId="18">
    <w:abstractNumId w:val="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69"/>
    <w:rsid w:val="00003ED4"/>
    <w:rsid w:val="000141F9"/>
    <w:rsid w:val="0005259A"/>
    <w:rsid w:val="00057ED4"/>
    <w:rsid w:val="00067A75"/>
    <w:rsid w:val="000A750C"/>
    <w:rsid w:val="000B4994"/>
    <w:rsid w:val="000D4C6F"/>
    <w:rsid w:val="000E5432"/>
    <w:rsid w:val="00143895"/>
    <w:rsid w:val="00151117"/>
    <w:rsid w:val="00161ED9"/>
    <w:rsid w:val="00190E23"/>
    <w:rsid w:val="001A73C5"/>
    <w:rsid w:val="00205FB7"/>
    <w:rsid w:val="002144F1"/>
    <w:rsid w:val="00294163"/>
    <w:rsid w:val="002A5600"/>
    <w:rsid w:val="002F0AD6"/>
    <w:rsid w:val="00320664"/>
    <w:rsid w:val="00355AFD"/>
    <w:rsid w:val="00372929"/>
    <w:rsid w:val="00377D63"/>
    <w:rsid w:val="003B6D12"/>
    <w:rsid w:val="003C75F8"/>
    <w:rsid w:val="003D4E1E"/>
    <w:rsid w:val="003D5F58"/>
    <w:rsid w:val="003D701F"/>
    <w:rsid w:val="004010F1"/>
    <w:rsid w:val="0041603D"/>
    <w:rsid w:val="00421548"/>
    <w:rsid w:val="004301FA"/>
    <w:rsid w:val="00476F22"/>
    <w:rsid w:val="004822AF"/>
    <w:rsid w:val="004D4F57"/>
    <w:rsid w:val="004F2DBD"/>
    <w:rsid w:val="00506979"/>
    <w:rsid w:val="00544A62"/>
    <w:rsid w:val="005A02FB"/>
    <w:rsid w:val="005A5BDA"/>
    <w:rsid w:val="005B5E15"/>
    <w:rsid w:val="005E09E1"/>
    <w:rsid w:val="005E46B6"/>
    <w:rsid w:val="00631B55"/>
    <w:rsid w:val="00660E07"/>
    <w:rsid w:val="006737DB"/>
    <w:rsid w:val="00683AD2"/>
    <w:rsid w:val="006A29FA"/>
    <w:rsid w:val="006C4F75"/>
    <w:rsid w:val="00712D78"/>
    <w:rsid w:val="00732BC1"/>
    <w:rsid w:val="0073775C"/>
    <w:rsid w:val="00745DF0"/>
    <w:rsid w:val="00746C73"/>
    <w:rsid w:val="007613B3"/>
    <w:rsid w:val="0077035B"/>
    <w:rsid w:val="00787C2A"/>
    <w:rsid w:val="0079212C"/>
    <w:rsid w:val="00803AD0"/>
    <w:rsid w:val="008234A1"/>
    <w:rsid w:val="00855369"/>
    <w:rsid w:val="00901A86"/>
    <w:rsid w:val="00904790"/>
    <w:rsid w:val="00960396"/>
    <w:rsid w:val="00972306"/>
    <w:rsid w:val="0097592E"/>
    <w:rsid w:val="009B5CFF"/>
    <w:rsid w:val="009F04BA"/>
    <w:rsid w:val="009F6370"/>
    <w:rsid w:val="00A52B28"/>
    <w:rsid w:val="00A55511"/>
    <w:rsid w:val="00A94193"/>
    <w:rsid w:val="00AC1972"/>
    <w:rsid w:val="00AC2693"/>
    <w:rsid w:val="00AD03A8"/>
    <w:rsid w:val="00AD3DD3"/>
    <w:rsid w:val="00B3507E"/>
    <w:rsid w:val="00B4792E"/>
    <w:rsid w:val="00B53F57"/>
    <w:rsid w:val="00B82534"/>
    <w:rsid w:val="00B96785"/>
    <w:rsid w:val="00B97238"/>
    <w:rsid w:val="00BB1E87"/>
    <w:rsid w:val="00C06270"/>
    <w:rsid w:val="00C432CF"/>
    <w:rsid w:val="00C44487"/>
    <w:rsid w:val="00C55900"/>
    <w:rsid w:val="00C973CC"/>
    <w:rsid w:val="00CD6611"/>
    <w:rsid w:val="00CF368D"/>
    <w:rsid w:val="00D34C42"/>
    <w:rsid w:val="00D743E9"/>
    <w:rsid w:val="00D842DB"/>
    <w:rsid w:val="00DA1D4C"/>
    <w:rsid w:val="00DB3D0D"/>
    <w:rsid w:val="00DC52AA"/>
    <w:rsid w:val="00DE0FF7"/>
    <w:rsid w:val="00DF24C5"/>
    <w:rsid w:val="00E73753"/>
    <w:rsid w:val="00E8711A"/>
    <w:rsid w:val="00EF731B"/>
    <w:rsid w:val="00F100CB"/>
    <w:rsid w:val="00F21523"/>
    <w:rsid w:val="00F413ED"/>
    <w:rsid w:val="00F43857"/>
    <w:rsid w:val="00F521F4"/>
    <w:rsid w:val="00F543BF"/>
    <w:rsid w:val="00F644ED"/>
    <w:rsid w:val="00F83EA1"/>
    <w:rsid w:val="00FB62C7"/>
    <w:rsid w:val="00FE678E"/>
    <w:rsid w:val="00FF534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CD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CA"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22AF"/>
    <w:pPr>
      <w:ind w:left="720"/>
      <w:contextualSpacing/>
    </w:pPr>
  </w:style>
  <w:style w:type="paragraph" w:styleId="BalloonText">
    <w:name w:val="Balloon Text"/>
    <w:basedOn w:val="Normal"/>
    <w:link w:val="BalloonTextChar"/>
    <w:uiPriority w:val="99"/>
    <w:semiHidden/>
    <w:unhideWhenUsed/>
    <w:rsid w:val="00CF368D"/>
    <w:rPr>
      <w:rFonts w:ascii="Tahoma" w:hAnsi="Tahoma" w:cs="Tahoma"/>
      <w:sz w:val="16"/>
      <w:szCs w:val="16"/>
    </w:rPr>
  </w:style>
  <w:style w:type="character" w:customStyle="1" w:styleId="BalloonTextChar">
    <w:name w:val="Balloon Text Char"/>
    <w:basedOn w:val="DefaultParagraphFont"/>
    <w:link w:val="BalloonText"/>
    <w:uiPriority w:val="99"/>
    <w:semiHidden/>
    <w:rsid w:val="00CF368D"/>
    <w:rPr>
      <w:rFonts w:ascii="Tahoma" w:hAnsi="Tahoma" w:cs="Tahoma"/>
      <w:sz w:val="16"/>
      <w:szCs w:val="16"/>
    </w:rPr>
  </w:style>
  <w:style w:type="paragraph" w:styleId="Header">
    <w:name w:val="header"/>
    <w:basedOn w:val="Normal"/>
    <w:link w:val="HeaderChar"/>
    <w:uiPriority w:val="99"/>
    <w:unhideWhenUsed/>
    <w:rsid w:val="00057ED4"/>
    <w:pPr>
      <w:tabs>
        <w:tab w:val="center" w:pos="4680"/>
        <w:tab w:val="right" w:pos="9360"/>
      </w:tabs>
    </w:pPr>
  </w:style>
  <w:style w:type="character" w:customStyle="1" w:styleId="HeaderChar">
    <w:name w:val="Header Char"/>
    <w:basedOn w:val="DefaultParagraphFont"/>
    <w:link w:val="Header"/>
    <w:uiPriority w:val="99"/>
    <w:rsid w:val="00057ED4"/>
  </w:style>
  <w:style w:type="paragraph" w:styleId="Footer">
    <w:name w:val="footer"/>
    <w:basedOn w:val="Normal"/>
    <w:link w:val="FooterChar"/>
    <w:uiPriority w:val="99"/>
    <w:unhideWhenUsed/>
    <w:rsid w:val="00057ED4"/>
    <w:pPr>
      <w:tabs>
        <w:tab w:val="center" w:pos="4680"/>
        <w:tab w:val="right" w:pos="9360"/>
      </w:tabs>
    </w:pPr>
  </w:style>
  <w:style w:type="character" w:customStyle="1" w:styleId="FooterChar">
    <w:name w:val="Footer Char"/>
    <w:basedOn w:val="DefaultParagraphFont"/>
    <w:link w:val="Footer"/>
    <w:uiPriority w:val="99"/>
    <w:rsid w:val="00057ED4"/>
  </w:style>
  <w:style w:type="paragraph" w:styleId="Revision">
    <w:name w:val="Revision"/>
    <w:hidden/>
    <w:uiPriority w:val="99"/>
    <w:semiHidden/>
    <w:rsid w:val="004F2DBD"/>
  </w:style>
  <w:style w:type="paragraph" w:styleId="BodyText">
    <w:name w:val="Body Text"/>
    <w:basedOn w:val="Normal"/>
    <w:link w:val="BodyTextChar"/>
    <w:rsid w:val="00FF5340"/>
    <w:rPr>
      <w:rFonts w:eastAsia="Times New Roman" w:cs="Times New Roman"/>
      <w:sz w:val="24"/>
      <w:lang w:eastAsia="en-CA"/>
    </w:rPr>
  </w:style>
  <w:style w:type="character" w:customStyle="1" w:styleId="BodyTextChar">
    <w:name w:val="Body Text Char"/>
    <w:basedOn w:val="DefaultParagraphFont"/>
    <w:link w:val="BodyText"/>
    <w:rsid w:val="00FF5340"/>
    <w:rPr>
      <w:rFonts w:eastAsia="Times New Roman" w:cs="Times New Roman"/>
      <w:sz w:val="24"/>
      <w:lang w:eastAsia="en-CA"/>
    </w:rPr>
  </w:style>
  <w:style w:type="character" w:styleId="Hyperlink">
    <w:name w:val="Hyperlink"/>
    <w:basedOn w:val="DefaultParagraphFont"/>
    <w:uiPriority w:val="99"/>
    <w:unhideWhenUsed/>
    <w:rsid w:val="005B5E15"/>
    <w:rPr>
      <w:color w:val="0000FF" w:themeColor="hyperlink"/>
      <w:u w:val="single"/>
    </w:rPr>
  </w:style>
  <w:style w:type="character" w:styleId="PageNumber">
    <w:name w:val="page number"/>
    <w:basedOn w:val="DefaultParagraphFont"/>
    <w:uiPriority w:val="99"/>
    <w:semiHidden/>
    <w:unhideWhenUsed/>
    <w:rsid w:val="00F21523"/>
  </w:style>
  <w:style w:type="character" w:styleId="Strong">
    <w:name w:val="Strong"/>
    <w:basedOn w:val="DefaultParagraphFont"/>
    <w:uiPriority w:val="22"/>
    <w:qFormat/>
    <w:rsid w:val="00631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baluk/Desktop/Communications-Brie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0FC6-A39A-C843-8D66-D61A7982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Communications-Brief-Template.dotx</Template>
  <TotalTime>0</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melissa.baluk@ubc.ca</dc:creator>
  <cp:lastModifiedBy>melissa.baluk@ubc.ca</cp:lastModifiedBy>
  <cp:revision>1</cp:revision>
  <cp:lastPrinted>2016-09-19T22:20:00Z</cp:lastPrinted>
  <dcterms:created xsi:type="dcterms:W3CDTF">2017-03-01T22:29:00Z</dcterms:created>
  <dcterms:modified xsi:type="dcterms:W3CDTF">2017-03-01T22:29:00Z</dcterms:modified>
</cp:coreProperties>
</file>